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E" w:rsidRDefault="00DC595E" w:rsidP="000B47E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Педагогическое эссе</w:t>
      </w:r>
    </w:p>
    <w:p w:rsidR="00DC595E" w:rsidRDefault="00DC595E" w:rsidP="000B47E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«Моё призвание – воспитатель» </w:t>
      </w:r>
    </w:p>
    <w:p w:rsidR="00DC595E" w:rsidRPr="005C526A" w:rsidRDefault="00DC595E" w:rsidP="001A022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C52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Воспитатель- это состояние души.</w:t>
      </w:r>
    </w:p>
    <w:p w:rsidR="00DC595E" w:rsidRPr="007D614A" w:rsidRDefault="00DC595E" w:rsidP="007D614A">
      <w:pPr>
        <w:spacing w:before="240" w:after="24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7D61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Без особых наград и званий.</w:t>
      </w:r>
      <w:r w:rsidRPr="007D614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61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Господь одарил меня великимпризваньем.</w:t>
      </w:r>
      <w:r w:rsidRPr="007D614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61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Счастливей нет, меня на свете.</w:t>
      </w:r>
      <w:r w:rsidRPr="007D614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61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Меня окружают любимые дети.</w:t>
      </w:r>
    </w:p>
    <w:p w:rsidR="00DC595E" w:rsidRPr="00CC376D" w:rsidRDefault="00DC595E" w:rsidP="00CC3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76D">
        <w:rPr>
          <w:rFonts w:ascii="Times New Roman" w:hAnsi="Times New Roman" w:cs="Times New Roman"/>
          <w:sz w:val="24"/>
          <w:szCs w:val="24"/>
        </w:rPr>
        <w:t>Я не мечтала стать воспитателем. По воле судьбы пришла в детский сад младшим воспитателем 20 лет назад. И поняла, что стать воспитателем</w:t>
      </w:r>
      <w:r>
        <w:rPr>
          <w:rFonts w:ascii="Times New Roman" w:hAnsi="Times New Roman" w:cs="Times New Roman"/>
          <w:sz w:val="24"/>
          <w:szCs w:val="24"/>
        </w:rPr>
        <w:t xml:space="preserve"> - это моё призвание.</w:t>
      </w:r>
      <w:r w:rsidRPr="00CC376D">
        <w:rPr>
          <w:rFonts w:ascii="Times New Roman" w:hAnsi="Times New Roman" w:cs="Times New Roman"/>
          <w:sz w:val="24"/>
          <w:szCs w:val="24"/>
        </w:rPr>
        <w:t xml:space="preserve"> Дети - это всегда радость, веселье и смех. Рядом с ними всегда легко и интересно. А жизнь рядом с детьми это - настоящая жизнь, которая бьет ключом.</w:t>
      </w:r>
    </w:p>
    <w:p w:rsidR="00DC595E" w:rsidRPr="004B6286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C376D">
        <w:tab/>
      </w:r>
      <w:r w:rsidRPr="004B6286">
        <w:t>Мне захотелось стать хорошим воспитателем, настоящим другом, второй мамой для детей. Вот уже 20 лет я работаю в детском саду. Все было за это время: радость и огорчения, победы и поражения. Прошедшие годы - годы поисков, раздумий, открытий. Бывает, что в трудные минуты наступает разочарование. Приходится все пройденное заново анализировать, находить ошибки и исправлять их. Затем – все начинать сначала, но никогда я не пожалела, что стала воспитателем. Судьба. Скажу ли я ей спасибо? Наверно, да. Спасибо за те минуты, когда удавалось пробудить лучшие качества в детях, спасибо за те мгновения, когда после долгих неудач ребенок вдруг восклицал: «Получилось!» - и обретал веру в себя.</w:t>
      </w:r>
    </w:p>
    <w:p w:rsidR="00DC595E" w:rsidRPr="004B6286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B6286">
        <w:tab/>
        <w:t>Воспитатель -человек, который в душе всегда остается ребенком. Иначе дети не примут, не пустят его в свой мир. Самое главное в моей профессии - любить детей, любить просто так, ни за что, отдавать им своё сердце.</w:t>
      </w:r>
    </w:p>
    <w:p w:rsidR="00DC595E" w:rsidRPr="004B6286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B6286">
        <w:tab/>
        <w:t>Я часто задумываюсь: «А какой меня хотят видеть дети?» Детям интересны ищущие собеседники, они меняются каждую минуту, и от меня того же ждут.</w:t>
      </w:r>
    </w:p>
    <w:p w:rsidR="00DC595E" w:rsidRPr="004B6286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B6286">
        <w:t>Они веселы, игривы, активны, подвижны, и хотят, чтобы я была такой. Они хотят видеть во мне помощника, а не человека который им указывает. Они ждут понимания, хотят, чтобы рядом был человек творческий.</w:t>
      </w:r>
      <w:r>
        <w:t xml:space="preserve"> И я очень стараюсь такой быть!</w:t>
      </w:r>
    </w:p>
    <w:p w:rsidR="00DC595E" w:rsidRPr="004B6286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B6286">
        <w:tab/>
        <w:t>Внедряются новые образовательные технологии, подходы к обучению и воспитанию, но в моей практике остаётся одно – ДОБРОТА И ЛЮБОВЬ К ДЕТЯМ!</w:t>
      </w:r>
    </w:p>
    <w:p w:rsidR="00DC595E" w:rsidRPr="004B6286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B6286">
        <w:tab/>
        <w:t>Главный метод в обучении, развитии и воспитании детей –это игра. Ведь дети живут в игре. На собственном опыте убеждаясь, как неприятно, когда обижают нерешительного, и как радостно получить помощь, когда ты в ней нуждаешься. Хотелось бы процитировать  слова одного</w:t>
      </w:r>
      <w:r>
        <w:t xml:space="preserve"> философа Йохан Хёйзинга «</w:t>
      </w:r>
      <w:r w:rsidRPr="004B6286">
        <w:t xml:space="preserve">Детские игры окупаются золотом самой высокой пробы, ибо воспитывают, развивают в ребенке целостно милосердие и память, честность и внимание, трудолюбие и воображение, интеллект и фантазию, справедливость и наблюдательность, язык и реактивность </w:t>
      </w:r>
      <w:r>
        <w:t>-</w:t>
      </w:r>
      <w:r w:rsidRPr="004B6286">
        <w:t xml:space="preserve"> словом, все, что составляет б</w:t>
      </w:r>
      <w:r>
        <w:t>огатство человеческой личности».</w:t>
      </w:r>
    </w:p>
    <w:p w:rsidR="00DC595E" w:rsidRPr="00C8269F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4B6286">
        <w:tab/>
        <w:t xml:space="preserve">Для меня воспитатель - это не просто профессия, это - состояние души, призвание. Мне очень близко восточное изречение: «Труд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 Каждый день, встречаясь со своей ребятней, я вижу в их глазах </w:t>
      </w:r>
      <w:r>
        <w:t xml:space="preserve">доверие и уважение, чувствую </w:t>
      </w:r>
      <w:r w:rsidRPr="00C8269F">
        <w:t xml:space="preserve"> доверчивую ответную любовь. А для этого я просто живу детством: играю, мечтаю и фантазирую вместе с детьми.</w:t>
      </w:r>
    </w:p>
    <w:p w:rsidR="00DC595E" w:rsidRPr="00C8269F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C8269F">
        <w:rPr>
          <w:color w:val="000000"/>
          <w:shd w:val="clear" w:color="auto" w:fill="FFFFFF"/>
        </w:rPr>
        <w:tab/>
        <w:t>Но быть воспитателем не просто. Я должна быть примером не только для детей, но и для родителей. Вот тут ещё одна ступень моей профессии. Как помочь родителям в воспитании их драгоценных чад? Как повернуть их лицом к детям? Эти вопросы каждый раз задаю себе, и каждый раз заново ищу ответы. Очень приятно, когда родители откликаются на твои просьбы, прислушиваются к твоим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 и не будет обижать животных.</w:t>
      </w:r>
      <w:r w:rsidRPr="00C8269F">
        <w:rPr>
          <w:rStyle w:val="apple-converted-space"/>
          <w:color w:val="000000"/>
          <w:shd w:val="clear" w:color="auto" w:fill="FFFFFF"/>
        </w:rPr>
        <w:t> </w:t>
      </w:r>
    </w:p>
    <w:p w:rsidR="00DC595E" w:rsidRPr="00C8269F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ab/>
      </w:r>
      <w:r w:rsidRPr="00C8269F">
        <w:rPr>
          <w:color w:val="000000"/>
          <w:shd w:val="clear" w:color="auto" w:fill="FFFFFF"/>
        </w:rPr>
        <w:t>Ты видишь улыбки детей и счастливые лица их родителей. И хочется верить, что отдавая частицу себя, вкладывая частицу своей души и своего сердца в каждого ребёнка</w:t>
      </w:r>
      <w:r>
        <w:rPr>
          <w:color w:val="000000"/>
          <w:shd w:val="clear" w:color="auto" w:fill="FFFFFF"/>
        </w:rPr>
        <w:t>,</w:t>
      </w:r>
      <w:r w:rsidRPr="00C8269F">
        <w:rPr>
          <w:color w:val="000000"/>
          <w:shd w:val="clear" w:color="auto" w:fill="FFFFFF"/>
        </w:rPr>
        <w:t xml:space="preserve"> я делаю этот мир добрее и лучше…</w:t>
      </w:r>
    </w:p>
    <w:p w:rsidR="00DC595E" w:rsidRPr="00C8269F" w:rsidRDefault="00DC595E" w:rsidP="00CC37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8269F">
        <w:tab/>
        <w:t>Дети - моё главное богатство, в окружении которых я нахожусь и на работе, и дома…</w:t>
      </w:r>
    </w:p>
    <w:p w:rsidR="00DC595E" w:rsidRPr="004B6286" w:rsidRDefault="00DC595E" w:rsidP="003E2E4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DC595E" w:rsidRPr="004B6286" w:rsidSect="0090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E0"/>
    <w:rsid w:val="00001C4F"/>
    <w:rsid w:val="00001E0B"/>
    <w:rsid w:val="00004439"/>
    <w:rsid w:val="00006E7E"/>
    <w:rsid w:val="0000734A"/>
    <w:rsid w:val="00007BFD"/>
    <w:rsid w:val="00010184"/>
    <w:rsid w:val="00010553"/>
    <w:rsid w:val="0001123F"/>
    <w:rsid w:val="0001173C"/>
    <w:rsid w:val="00016DA2"/>
    <w:rsid w:val="000204E2"/>
    <w:rsid w:val="00021625"/>
    <w:rsid w:val="00022C41"/>
    <w:rsid w:val="000247D7"/>
    <w:rsid w:val="000306FA"/>
    <w:rsid w:val="00031A3E"/>
    <w:rsid w:val="00035BFF"/>
    <w:rsid w:val="000363B4"/>
    <w:rsid w:val="00037BFE"/>
    <w:rsid w:val="00037C7D"/>
    <w:rsid w:val="00040376"/>
    <w:rsid w:val="00041369"/>
    <w:rsid w:val="0004414A"/>
    <w:rsid w:val="00050260"/>
    <w:rsid w:val="0005220D"/>
    <w:rsid w:val="000567FC"/>
    <w:rsid w:val="00057A50"/>
    <w:rsid w:val="0006433F"/>
    <w:rsid w:val="00066243"/>
    <w:rsid w:val="000676E9"/>
    <w:rsid w:val="00071145"/>
    <w:rsid w:val="00072B69"/>
    <w:rsid w:val="0008269F"/>
    <w:rsid w:val="00084B8E"/>
    <w:rsid w:val="000862D6"/>
    <w:rsid w:val="0008730D"/>
    <w:rsid w:val="00087332"/>
    <w:rsid w:val="0009200B"/>
    <w:rsid w:val="000924F9"/>
    <w:rsid w:val="000939AC"/>
    <w:rsid w:val="00096256"/>
    <w:rsid w:val="000A0154"/>
    <w:rsid w:val="000A088C"/>
    <w:rsid w:val="000A12A6"/>
    <w:rsid w:val="000A1840"/>
    <w:rsid w:val="000A225A"/>
    <w:rsid w:val="000A4386"/>
    <w:rsid w:val="000B1261"/>
    <w:rsid w:val="000B47ED"/>
    <w:rsid w:val="000B6B15"/>
    <w:rsid w:val="000B7FFC"/>
    <w:rsid w:val="000C22C1"/>
    <w:rsid w:val="000C55E4"/>
    <w:rsid w:val="000C7CF5"/>
    <w:rsid w:val="000C7D8F"/>
    <w:rsid w:val="000C7EE0"/>
    <w:rsid w:val="000D07C2"/>
    <w:rsid w:val="000D60A3"/>
    <w:rsid w:val="000E2FE5"/>
    <w:rsid w:val="000F6EE6"/>
    <w:rsid w:val="00102678"/>
    <w:rsid w:val="00107E4C"/>
    <w:rsid w:val="00111217"/>
    <w:rsid w:val="00122E04"/>
    <w:rsid w:val="00126844"/>
    <w:rsid w:val="00130440"/>
    <w:rsid w:val="00130576"/>
    <w:rsid w:val="00130777"/>
    <w:rsid w:val="00131F5B"/>
    <w:rsid w:val="0013350E"/>
    <w:rsid w:val="001338A7"/>
    <w:rsid w:val="00134371"/>
    <w:rsid w:val="00147077"/>
    <w:rsid w:val="00150D5B"/>
    <w:rsid w:val="001648E8"/>
    <w:rsid w:val="00166928"/>
    <w:rsid w:val="00174993"/>
    <w:rsid w:val="00177342"/>
    <w:rsid w:val="00177CAB"/>
    <w:rsid w:val="00181CCE"/>
    <w:rsid w:val="00182FD4"/>
    <w:rsid w:val="00186F3C"/>
    <w:rsid w:val="001956E3"/>
    <w:rsid w:val="001A0222"/>
    <w:rsid w:val="001A26EE"/>
    <w:rsid w:val="001A42EA"/>
    <w:rsid w:val="001A4BE2"/>
    <w:rsid w:val="001A6D85"/>
    <w:rsid w:val="001B0FD5"/>
    <w:rsid w:val="001C0327"/>
    <w:rsid w:val="001C17B8"/>
    <w:rsid w:val="001C244A"/>
    <w:rsid w:val="001C4207"/>
    <w:rsid w:val="001C4E20"/>
    <w:rsid w:val="001C5399"/>
    <w:rsid w:val="001D0E74"/>
    <w:rsid w:val="001D2926"/>
    <w:rsid w:val="001D2F7E"/>
    <w:rsid w:val="001D4A60"/>
    <w:rsid w:val="001D4EC4"/>
    <w:rsid w:val="001E36F6"/>
    <w:rsid w:val="001F22D6"/>
    <w:rsid w:val="001F2FCE"/>
    <w:rsid w:val="001F58C0"/>
    <w:rsid w:val="001F6336"/>
    <w:rsid w:val="00201BAF"/>
    <w:rsid w:val="0020202A"/>
    <w:rsid w:val="00203AF1"/>
    <w:rsid w:val="002054DB"/>
    <w:rsid w:val="00207A3C"/>
    <w:rsid w:val="00207A89"/>
    <w:rsid w:val="002120B9"/>
    <w:rsid w:val="002166BD"/>
    <w:rsid w:val="0022224F"/>
    <w:rsid w:val="002246A6"/>
    <w:rsid w:val="002268A9"/>
    <w:rsid w:val="0022780A"/>
    <w:rsid w:val="002279C6"/>
    <w:rsid w:val="00230777"/>
    <w:rsid w:val="00235109"/>
    <w:rsid w:val="00236413"/>
    <w:rsid w:val="00240BD1"/>
    <w:rsid w:val="00241FB3"/>
    <w:rsid w:val="00244C1A"/>
    <w:rsid w:val="00245D83"/>
    <w:rsid w:val="00251235"/>
    <w:rsid w:val="00262B8B"/>
    <w:rsid w:val="002632E0"/>
    <w:rsid w:val="00266FC5"/>
    <w:rsid w:val="00267089"/>
    <w:rsid w:val="00267DDF"/>
    <w:rsid w:val="00275700"/>
    <w:rsid w:val="00276EFD"/>
    <w:rsid w:val="002807FA"/>
    <w:rsid w:val="0028215A"/>
    <w:rsid w:val="00284192"/>
    <w:rsid w:val="002860CD"/>
    <w:rsid w:val="00290DF6"/>
    <w:rsid w:val="00291A8D"/>
    <w:rsid w:val="002979F1"/>
    <w:rsid w:val="002A08D8"/>
    <w:rsid w:val="002B3B26"/>
    <w:rsid w:val="002B3BC4"/>
    <w:rsid w:val="002B6543"/>
    <w:rsid w:val="002B79FE"/>
    <w:rsid w:val="002C064A"/>
    <w:rsid w:val="002C10D4"/>
    <w:rsid w:val="002C4FE7"/>
    <w:rsid w:val="002C61BD"/>
    <w:rsid w:val="002D6135"/>
    <w:rsid w:val="002D7373"/>
    <w:rsid w:val="002E111C"/>
    <w:rsid w:val="002E402B"/>
    <w:rsid w:val="002E5B9D"/>
    <w:rsid w:val="002F0E3C"/>
    <w:rsid w:val="002F507F"/>
    <w:rsid w:val="00303363"/>
    <w:rsid w:val="00303380"/>
    <w:rsid w:val="003129B5"/>
    <w:rsid w:val="00314985"/>
    <w:rsid w:val="00314DD0"/>
    <w:rsid w:val="00316025"/>
    <w:rsid w:val="00325225"/>
    <w:rsid w:val="00332547"/>
    <w:rsid w:val="00333EA4"/>
    <w:rsid w:val="00335A2F"/>
    <w:rsid w:val="003438AF"/>
    <w:rsid w:val="003438CC"/>
    <w:rsid w:val="00345243"/>
    <w:rsid w:val="003476BE"/>
    <w:rsid w:val="00347EBD"/>
    <w:rsid w:val="00351A44"/>
    <w:rsid w:val="0035359B"/>
    <w:rsid w:val="003546A5"/>
    <w:rsid w:val="00356078"/>
    <w:rsid w:val="00357E71"/>
    <w:rsid w:val="0036222B"/>
    <w:rsid w:val="00363138"/>
    <w:rsid w:val="00365AF2"/>
    <w:rsid w:val="00365C46"/>
    <w:rsid w:val="0036700A"/>
    <w:rsid w:val="003713EE"/>
    <w:rsid w:val="00371646"/>
    <w:rsid w:val="00372E48"/>
    <w:rsid w:val="00380AD7"/>
    <w:rsid w:val="003852DA"/>
    <w:rsid w:val="00385ECE"/>
    <w:rsid w:val="0039018D"/>
    <w:rsid w:val="0039291E"/>
    <w:rsid w:val="00393F32"/>
    <w:rsid w:val="003A05D0"/>
    <w:rsid w:val="003A1903"/>
    <w:rsid w:val="003A70F7"/>
    <w:rsid w:val="003B1045"/>
    <w:rsid w:val="003B1D6B"/>
    <w:rsid w:val="003B6524"/>
    <w:rsid w:val="003B7E6B"/>
    <w:rsid w:val="003D101C"/>
    <w:rsid w:val="003D2BD3"/>
    <w:rsid w:val="003D2FB0"/>
    <w:rsid w:val="003D7C9F"/>
    <w:rsid w:val="003E0A1B"/>
    <w:rsid w:val="003E11B4"/>
    <w:rsid w:val="003E2E4A"/>
    <w:rsid w:val="003E7868"/>
    <w:rsid w:val="003F1125"/>
    <w:rsid w:val="003F2CD1"/>
    <w:rsid w:val="003F46BB"/>
    <w:rsid w:val="003F50FA"/>
    <w:rsid w:val="003F68DA"/>
    <w:rsid w:val="003F6DF8"/>
    <w:rsid w:val="003F7482"/>
    <w:rsid w:val="00401ED4"/>
    <w:rsid w:val="0041143D"/>
    <w:rsid w:val="00411464"/>
    <w:rsid w:val="00412011"/>
    <w:rsid w:val="00414037"/>
    <w:rsid w:val="00414D80"/>
    <w:rsid w:val="00417877"/>
    <w:rsid w:val="00420A76"/>
    <w:rsid w:val="00424EF0"/>
    <w:rsid w:val="004302E0"/>
    <w:rsid w:val="0043055D"/>
    <w:rsid w:val="00431AD0"/>
    <w:rsid w:val="00432B09"/>
    <w:rsid w:val="00435D23"/>
    <w:rsid w:val="004443E0"/>
    <w:rsid w:val="00446A94"/>
    <w:rsid w:val="00451668"/>
    <w:rsid w:val="004527CA"/>
    <w:rsid w:val="00452B0C"/>
    <w:rsid w:val="004546E3"/>
    <w:rsid w:val="00454A37"/>
    <w:rsid w:val="00457208"/>
    <w:rsid w:val="0046292D"/>
    <w:rsid w:val="0046316C"/>
    <w:rsid w:val="00466138"/>
    <w:rsid w:val="00466758"/>
    <w:rsid w:val="00473FB1"/>
    <w:rsid w:val="00475F2E"/>
    <w:rsid w:val="0048180B"/>
    <w:rsid w:val="00484AC5"/>
    <w:rsid w:val="0048552B"/>
    <w:rsid w:val="004946E6"/>
    <w:rsid w:val="00494A55"/>
    <w:rsid w:val="004B0B34"/>
    <w:rsid w:val="004B1BDC"/>
    <w:rsid w:val="004B2784"/>
    <w:rsid w:val="004B588C"/>
    <w:rsid w:val="004B6286"/>
    <w:rsid w:val="004B66B6"/>
    <w:rsid w:val="004B6ADA"/>
    <w:rsid w:val="004B7EDF"/>
    <w:rsid w:val="004C0CE1"/>
    <w:rsid w:val="004C4AF3"/>
    <w:rsid w:val="004C5C01"/>
    <w:rsid w:val="004C5D7C"/>
    <w:rsid w:val="004C77A4"/>
    <w:rsid w:val="004C79FE"/>
    <w:rsid w:val="004D2817"/>
    <w:rsid w:val="004D2B16"/>
    <w:rsid w:val="004D3673"/>
    <w:rsid w:val="004D397F"/>
    <w:rsid w:val="004D3D10"/>
    <w:rsid w:val="004D4376"/>
    <w:rsid w:val="004D74DD"/>
    <w:rsid w:val="004D7FC1"/>
    <w:rsid w:val="004E398A"/>
    <w:rsid w:val="004F157F"/>
    <w:rsid w:val="004F182C"/>
    <w:rsid w:val="004F2FA2"/>
    <w:rsid w:val="004F4D4E"/>
    <w:rsid w:val="004F5CA4"/>
    <w:rsid w:val="004F7D4D"/>
    <w:rsid w:val="0050147F"/>
    <w:rsid w:val="00501657"/>
    <w:rsid w:val="00501696"/>
    <w:rsid w:val="00506506"/>
    <w:rsid w:val="00506F7B"/>
    <w:rsid w:val="005070F1"/>
    <w:rsid w:val="00510ED0"/>
    <w:rsid w:val="00510EF6"/>
    <w:rsid w:val="005167DA"/>
    <w:rsid w:val="00522D31"/>
    <w:rsid w:val="00522E33"/>
    <w:rsid w:val="00524D9F"/>
    <w:rsid w:val="00531319"/>
    <w:rsid w:val="00533035"/>
    <w:rsid w:val="00533ACA"/>
    <w:rsid w:val="0054405B"/>
    <w:rsid w:val="005450FB"/>
    <w:rsid w:val="005475A7"/>
    <w:rsid w:val="005520E8"/>
    <w:rsid w:val="00554FA2"/>
    <w:rsid w:val="005579A6"/>
    <w:rsid w:val="005602F1"/>
    <w:rsid w:val="0056159A"/>
    <w:rsid w:val="0056166C"/>
    <w:rsid w:val="00566C50"/>
    <w:rsid w:val="005677F7"/>
    <w:rsid w:val="005717A2"/>
    <w:rsid w:val="00572FF8"/>
    <w:rsid w:val="00574B52"/>
    <w:rsid w:val="0058395C"/>
    <w:rsid w:val="00586CAC"/>
    <w:rsid w:val="0058708E"/>
    <w:rsid w:val="00595D59"/>
    <w:rsid w:val="00596BFE"/>
    <w:rsid w:val="0059742C"/>
    <w:rsid w:val="005A0D74"/>
    <w:rsid w:val="005A5F88"/>
    <w:rsid w:val="005A74C3"/>
    <w:rsid w:val="005B0E23"/>
    <w:rsid w:val="005B2BBB"/>
    <w:rsid w:val="005B38AC"/>
    <w:rsid w:val="005B764D"/>
    <w:rsid w:val="005B76AE"/>
    <w:rsid w:val="005B7C47"/>
    <w:rsid w:val="005C3F5D"/>
    <w:rsid w:val="005C526A"/>
    <w:rsid w:val="005C6E2B"/>
    <w:rsid w:val="005D1BBF"/>
    <w:rsid w:val="005D2661"/>
    <w:rsid w:val="005D546C"/>
    <w:rsid w:val="005E1C21"/>
    <w:rsid w:val="005E32CD"/>
    <w:rsid w:val="005E39C4"/>
    <w:rsid w:val="005E4879"/>
    <w:rsid w:val="005E6B6A"/>
    <w:rsid w:val="005F0070"/>
    <w:rsid w:val="005F0B80"/>
    <w:rsid w:val="005F38BD"/>
    <w:rsid w:val="005F398E"/>
    <w:rsid w:val="005F40D5"/>
    <w:rsid w:val="005F49BF"/>
    <w:rsid w:val="005F6186"/>
    <w:rsid w:val="005F63C1"/>
    <w:rsid w:val="005F654B"/>
    <w:rsid w:val="005F768F"/>
    <w:rsid w:val="005F7C23"/>
    <w:rsid w:val="0060019C"/>
    <w:rsid w:val="00601F96"/>
    <w:rsid w:val="00610577"/>
    <w:rsid w:val="006106A4"/>
    <w:rsid w:val="006129BF"/>
    <w:rsid w:val="00613C1C"/>
    <w:rsid w:val="00620CC0"/>
    <w:rsid w:val="00620DED"/>
    <w:rsid w:val="006222FE"/>
    <w:rsid w:val="006228F1"/>
    <w:rsid w:val="006271FD"/>
    <w:rsid w:val="0063110D"/>
    <w:rsid w:val="00631758"/>
    <w:rsid w:val="0063278D"/>
    <w:rsid w:val="006340D7"/>
    <w:rsid w:val="006356C0"/>
    <w:rsid w:val="00640301"/>
    <w:rsid w:val="00643EF2"/>
    <w:rsid w:val="00644A22"/>
    <w:rsid w:val="006452B6"/>
    <w:rsid w:val="006553CF"/>
    <w:rsid w:val="00656D3B"/>
    <w:rsid w:val="00657037"/>
    <w:rsid w:val="00662486"/>
    <w:rsid w:val="00664A31"/>
    <w:rsid w:val="00665474"/>
    <w:rsid w:val="00670CE0"/>
    <w:rsid w:val="00674C83"/>
    <w:rsid w:val="00675B2A"/>
    <w:rsid w:val="0068331B"/>
    <w:rsid w:val="00683475"/>
    <w:rsid w:val="00687A2C"/>
    <w:rsid w:val="006A0155"/>
    <w:rsid w:val="006A6B7D"/>
    <w:rsid w:val="006B0C6E"/>
    <w:rsid w:val="006B19E4"/>
    <w:rsid w:val="006B5F3A"/>
    <w:rsid w:val="006B71EF"/>
    <w:rsid w:val="006C24CC"/>
    <w:rsid w:val="006C42DB"/>
    <w:rsid w:val="006C45FC"/>
    <w:rsid w:val="006C48AC"/>
    <w:rsid w:val="006C79CB"/>
    <w:rsid w:val="006D0D55"/>
    <w:rsid w:val="006D0DCE"/>
    <w:rsid w:val="006E348F"/>
    <w:rsid w:val="006E4010"/>
    <w:rsid w:val="006E4CD6"/>
    <w:rsid w:val="006F4ABF"/>
    <w:rsid w:val="006F4EFE"/>
    <w:rsid w:val="006F552C"/>
    <w:rsid w:val="006F59D6"/>
    <w:rsid w:val="006F6364"/>
    <w:rsid w:val="0070059D"/>
    <w:rsid w:val="00701C7A"/>
    <w:rsid w:val="00701C89"/>
    <w:rsid w:val="007049AE"/>
    <w:rsid w:val="0071387C"/>
    <w:rsid w:val="00716B4F"/>
    <w:rsid w:val="007173D9"/>
    <w:rsid w:val="00721403"/>
    <w:rsid w:val="00722A5A"/>
    <w:rsid w:val="00722D24"/>
    <w:rsid w:val="0072301E"/>
    <w:rsid w:val="00723446"/>
    <w:rsid w:val="00724116"/>
    <w:rsid w:val="007266F1"/>
    <w:rsid w:val="0073089C"/>
    <w:rsid w:val="00731F38"/>
    <w:rsid w:val="00733369"/>
    <w:rsid w:val="00733636"/>
    <w:rsid w:val="00740AAA"/>
    <w:rsid w:val="00747233"/>
    <w:rsid w:val="00752C17"/>
    <w:rsid w:val="00757133"/>
    <w:rsid w:val="007634AC"/>
    <w:rsid w:val="0077263A"/>
    <w:rsid w:val="00774121"/>
    <w:rsid w:val="007743FF"/>
    <w:rsid w:val="0077512E"/>
    <w:rsid w:val="00782961"/>
    <w:rsid w:val="0078736B"/>
    <w:rsid w:val="00787F42"/>
    <w:rsid w:val="00791608"/>
    <w:rsid w:val="00794275"/>
    <w:rsid w:val="00796B86"/>
    <w:rsid w:val="007A2AC0"/>
    <w:rsid w:val="007A5D5A"/>
    <w:rsid w:val="007A735F"/>
    <w:rsid w:val="007A7761"/>
    <w:rsid w:val="007B1018"/>
    <w:rsid w:val="007B11E7"/>
    <w:rsid w:val="007B607A"/>
    <w:rsid w:val="007B749E"/>
    <w:rsid w:val="007C002A"/>
    <w:rsid w:val="007C34D6"/>
    <w:rsid w:val="007C518E"/>
    <w:rsid w:val="007D27A8"/>
    <w:rsid w:val="007D38EA"/>
    <w:rsid w:val="007D4283"/>
    <w:rsid w:val="007D614A"/>
    <w:rsid w:val="007E118C"/>
    <w:rsid w:val="007E51EF"/>
    <w:rsid w:val="007E5643"/>
    <w:rsid w:val="007E6761"/>
    <w:rsid w:val="007F06D4"/>
    <w:rsid w:val="007F08B2"/>
    <w:rsid w:val="007F6176"/>
    <w:rsid w:val="007F65FE"/>
    <w:rsid w:val="007F7FA0"/>
    <w:rsid w:val="00802813"/>
    <w:rsid w:val="00810CC5"/>
    <w:rsid w:val="00812667"/>
    <w:rsid w:val="00813B1F"/>
    <w:rsid w:val="008148CF"/>
    <w:rsid w:val="008149BC"/>
    <w:rsid w:val="00816647"/>
    <w:rsid w:val="00821811"/>
    <w:rsid w:val="00823C40"/>
    <w:rsid w:val="00830D16"/>
    <w:rsid w:val="00831ADC"/>
    <w:rsid w:val="00832707"/>
    <w:rsid w:val="00833E8F"/>
    <w:rsid w:val="0083503D"/>
    <w:rsid w:val="008433F7"/>
    <w:rsid w:val="00850AFA"/>
    <w:rsid w:val="00851311"/>
    <w:rsid w:val="0085147B"/>
    <w:rsid w:val="0085637B"/>
    <w:rsid w:val="00871CE8"/>
    <w:rsid w:val="00877F62"/>
    <w:rsid w:val="008809DE"/>
    <w:rsid w:val="00884919"/>
    <w:rsid w:val="0088594E"/>
    <w:rsid w:val="00886571"/>
    <w:rsid w:val="008921DD"/>
    <w:rsid w:val="008979FD"/>
    <w:rsid w:val="008A0684"/>
    <w:rsid w:val="008A15CE"/>
    <w:rsid w:val="008A7E4F"/>
    <w:rsid w:val="008B0066"/>
    <w:rsid w:val="008B0A9D"/>
    <w:rsid w:val="008B15DD"/>
    <w:rsid w:val="008B23BE"/>
    <w:rsid w:val="008B7FF6"/>
    <w:rsid w:val="008C3AFC"/>
    <w:rsid w:val="008C4175"/>
    <w:rsid w:val="008C56DB"/>
    <w:rsid w:val="008C671D"/>
    <w:rsid w:val="008C7B82"/>
    <w:rsid w:val="008D0E47"/>
    <w:rsid w:val="008D2BB2"/>
    <w:rsid w:val="008D672B"/>
    <w:rsid w:val="008E6240"/>
    <w:rsid w:val="008E74DD"/>
    <w:rsid w:val="008F014A"/>
    <w:rsid w:val="008F215E"/>
    <w:rsid w:val="008F2B07"/>
    <w:rsid w:val="008F30A7"/>
    <w:rsid w:val="008F39D1"/>
    <w:rsid w:val="008F458B"/>
    <w:rsid w:val="008F75FD"/>
    <w:rsid w:val="008F7E4B"/>
    <w:rsid w:val="00901366"/>
    <w:rsid w:val="0090251B"/>
    <w:rsid w:val="009025F9"/>
    <w:rsid w:val="00903C2B"/>
    <w:rsid w:val="0090434D"/>
    <w:rsid w:val="00904764"/>
    <w:rsid w:val="00911278"/>
    <w:rsid w:val="0092003F"/>
    <w:rsid w:val="009256EF"/>
    <w:rsid w:val="009300A4"/>
    <w:rsid w:val="0093048E"/>
    <w:rsid w:val="00934E4D"/>
    <w:rsid w:val="00935A54"/>
    <w:rsid w:val="009435E1"/>
    <w:rsid w:val="009541E7"/>
    <w:rsid w:val="00954C10"/>
    <w:rsid w:val="00956DD0"/>
    <w:rsid w:val="00957253"/>
    <w:rsid w:val="00962274"/>
    <w:rsid w:val="00965044"/>
    <w:rsid w:val="009650EC"/>
    <w:rsid w:val="009678D7"/>
    <w:rsid w:val="00972A7C"/>
    <w:rsid w:val="0097310E"/>
    <w:rsid w:val="009760AA"/>
    <w:rsid w:val="009770C7"/>
    <w:rsid w:val="0098270B"/>
    <w:rsid w:val="009867F5"/>
    <w:rsid w:val="009918ED"/>
    <w:rsid w:val="00993AEB"/>
    <w:rsid w:val="00996E0E"/>
    <w:rsid w:val="009A17F6"/>
    <w:rsid w:val="009A1DCF"/>
    <w:rsid w:val="009A4F9A"/>
    <w:rsid w:val="009A637A"/>
    <w:rsid w:val="009A6943"/>
    <w:rsid w:val="009B2BBA"/>
    <w:rsid w:val="009B6162"/>
    <w:rsid w:val="009B696E"/>
    <w:rsid w:val="009C5206"/>
    <w:rsid w:val="009C7DBA"/>
    <w:rsid w:val="009D0839"/>
    <w:rsid w:val="009D6BAD"/>
    <w:rsid w:val="009E2269"/>
    <w:rsid w:val="009E2C09"/>
    <w:rsid w:val="009E3AED"/>
    <w:rsid w:val="009E3F95"/>
    <w:rsid w:val="009E41FC"/>
    <w:rsid w:val="009E4857"/>
    <w:rsid w:val="009E6A67"/>
    <w:rsid w:val="009E78AD"/>
    <w:rsid w:val="009F32A1"/>
    <w:rsid w:val="009F3708"/>
    <w:rsid w:val="009F52F4"/>
    <w:rsid w:val="00A01324"/>
    <w:rsid w:val="00A11D51"/>
    <w:rsid w:val="00A17894"/>
    <w:rsid w:val="00A200D4"/>
    <w:rsid w:val="00A20C00"/>
    <w:rsid w:val="00A2175A"/>
    <w:rsid w:val="00A22DBC"/>
    <w:rsid w:val="00A23825"/>
    <w:rsid w:val="00A26608"/>
    <w:rsid w:val="00A26F74"/>
    <w:rsid w:val="00A3171D"/>
    <w:rsid w:val="00A31CEE"/>
    <w:rsid w:val="00A3291C"/>
    <w:rsid w:val="00A35E04"/>
    <w:rsid w:val="00A3794B"/>
    <w:rsid w:val="00A454B1"/>
    <w:rsid w:val="00A565DD"/>
    <w:rsid w:val="00A740AE"/>
    <w:rsid w:val="00A80D37"/>
    <w:rsid w:val="00A8126F"/>
    <w:rsid w:val="00A85699"/>
    <w:rsid w:val="00A861F9"/>
    <w:rsid w:val="00A864BD"/>
    <w:rsid w:val="00A87C14"/>
    <w:rsid w:val="00A9314A"/>
    <w:rsid w:val="00AB4DC8"/>
    <w:rsid w:val="00AB7E35"/>
    <w:rsid w:val="00AC2F26"/>
    <w:rsid w:val="00AC5BA8"/>
    <w:rsid w:val="00AC697F"/>
    <w:rsid w:val="00AC70F8"/>
    <w:rsid w:val="00AC7B58"/>
    <w:rsid w:val="00AD1284"/>
    <w:rsid w:val="00AD1EFD"/>
    <w:rsid w:val="00AD49BB"/>
    <w:rsid w:val="00AD4E4D"/>
    <w:rsid w:val="00AD687C"/>
    <w:rsid w:val="00AD762D"/>
    <w:rsid w:val="00AE4E6A"/>
    <w:rsid w:val="00AE62E0"/>
    <w:rsid w:val="00AE688A"/>
    <w:rsid w:val="00AE6ABD"/>
    <w:rsid w:val="00AE71AC"/>
    <w:rsid w:val="00AE7276"/>
    <w:rsid w:val="00AF2F60"/>
    <w:rsid w:val="00AF50AA"/>
    <w:rsid w:val="00AF70EF"/>
    <w:rsid w:val="00AF7FB4"/>
    <w:rsid w:val="00B01B90"/>
    <w:rsid w:val="00B02A71"/>
    <w:rsid w:val="00B03338"/>
    <w:rsid w:val="00B04969"/>
    <w:rsid w:val="00B05A44"/>
    <w:rsid w:val="00B06574"/>
    <w:rsid w:val="00B0757D"/>
    <w:rsid w:val="00B13BF0"/>
    <w:rsid w:val="00B14700"/>
    <w:rsid w:val="00B147A4"/>
    <w:rsid w:val="00B148EC"/>
    <w:rsid w:val="00B170B7"/>
    <w:rsid w:val="00B17B92"/>
    <w:rsid w:val="00B2176E"/>
    <w:rsid w:val="00B2298D"/>
    <w:rsid w:val="00B250FF"/>
    <w:rsid w:val="00B26806"/>
    <w:rsid w:val="00B2717B"/>
    <w:rsid w:val="00B35EDB"/>
    <w:rsid w:val="00B36714"/>
    <w:rsid w:val="00B3762F"/>
    <w:rsid w:val="00B42581"/>
    <w:rsid w:val="00B43FD3"/>
    <w:rsid w:val="00B44EE8"/>
    <w:rsid w:val="00B51490"/>
    <w:rsid w:val="00B52A34"/>
    <w:rsid w:val="00B544D0"/>
    <w:rsid w:val="00B61124"/>
    <w:rsid w:val="00B62F5D"/>
    <w:rsid w:val="00B63E4D"/>
    <w:rsid w:val="00B65D32"/>
    <w:rsid w:val="00B67A98"/>
    <w:rsid w:val="00B702C7"/>
    <w:rsid w:val="00B726C7"/>
    <w:rsid w:val="00B734E3"/>
    <w:rsid w:val="00B74317"/>
    <w:rsid w:val="00B85780"/>
    <w:rsid w:val="00B90C36"/>
    <w:rsid w:val="00B957B2"/>
    <w:rsid w:val="00BA2F4A"/>
    <w:rsid w:val="00BB37F3"/>
    <w:rsid w:val="00BB5258"/>
    <w:rsid w:val="00BC2256"/>
    <w:rsid w:val="00BC54C8"/>
    <w:rsid w:val="00BD330A"/>
    <w:rsid w:val="00BD3CB9"/>
    <w:rsid w:val="00BD5620"/>
    <w:rsid w:val="00BE0AFB"/>
    <w:rsid w:val="00BF11A4"/>
    <w:rsid w:val="00BF4310"/>
    <w:rsid w:val="00BF5A3A"/>
    <w:rsid w:val="00BF61C9"/>
    <w:rsid w:val="00BF70D0"/>
    <w:rsid w:val="00C03B11"/>
    <w:rsid w:val="00C0468A"/>
    <w:rsid w:val="00C067C6"/>
    <w:rsid w:val="00C115FC"/>
    <w:rsid w:val="00C166B7"/>
    <w:rsid w:val="00C20DEF"/>
    <w:rsid w:val="00C225E6"/>
    <w:rsid w:val="00C23B7D"/>
    <w:rsid w:val="00C23BA7"/>
    <w:rsid w:val="00C24883"/>
    <w:rsid w:val="00C30105"/>
    <w:rsid w:val="00C32FA4"/>
    <w:rsid w:val="00C34282"/>
    <w:rsid w:val="00C364B3"/>
    <w:rsid w:val="00C36A7A"/>
    <w:rsid w:val="00C4036B"/>
    <w:rsid w:val="00C43B27"/>
    <w:rsid w:val="00C47704"/>
    <w:rsid w:val="00C54216"/>
    <w:rsid w:val="00C55687"/>
    <w:rsid w:val="00C62497"/>
    <w:rsid w:val="00C625B1"/>
    <w:rsid w:val="00C62EF6"/>
    <w:rsid w:val="00C7056B"/>
    <w:rsid w:val="00C71BA0"/>
    <w:rsid w:val="00C739A0"/>
    <w:rsid w:val="00C7416E"/>
    <w:rsid w:val="00C77061"/>
    <w:rsid w:val="00C8021E"/>
    <w:rsid w:val="00C80501"/>
    <w:rsid w:val="00C80850"/>
    <w:rsid w:val="00C80A98"/>
    <w:rsid w:val="00C824B0"/>
    <w:rsid w:val="00C8269F"/>
    <w:rsid w:val="00C90C60"/>
    <w:rsid w:val="00C90DAD"/>
    <w:rsid w:val="00C916BD"/>
    <w:rsid w:val="00C92F86"/>
    <w:rsid w:val="00C965C8"/>
    <w:rsid w:val="00CA1228"/>
    <w:rsid w:val="00CA4D6E"/>
    <w:rsid w:val="00CA5EC7"/>
    <w:rsid w:val="00CA7B26"/>
    <w:rsid w:val="00CA7B58"/>
    <w:rsid w:val="00CB2951"/>
    <w:rsid w:val="00CB5213"/>
    <w:rsid w:val="00CB7F8E"/>
    <w:rsid w:val="00CC09E2"/>
    <w:rsid w:val="00CC2C9C"/>
    <w:rsid w:val="00CC376D"/>
    <w:rsid w:val="00CC4C78"/>
    <w:rsid w:val="00CC6C0E"/>
    <w:rsid w:val="00CC7BF3"/>
    <w:rsid w:val="00CD241F"/>
    <w:rsid w:val="00CD31F9"/>
    <w:rsid w:val="00CD607F"/>
    <w:rsid w:val="00CE2FAA"/>
    <w:rsid w:val="00CE6B06"/>
    <w:rsid w:val="00CF0D31"/>
    <w:rsid w:val="00CF1EF5"/>
    <w:rsid w:val="00CF1F6C"/>
    <w:rsid w:val="00CF378F"/>
    <w:rsid w:val="00CF4F40"/>
    <w:rsid w:val="00CF564A"/>
    <w:rsid w:val="00D04188"/>
    <w:rsid w:val="00D1023B"/>
    <w:rsid w:val="00D11583"/>
    <w:rsid w:val="00D1755F"/>
    <w:rsid w:val="00D21448"/>
    <w:rsid w:val="00D25161"/>
    <w:rsid w:val="00D256FA"/>
    <w:rsid w:val="00D2626B"/>
    <w:rsid w:val="00D265AF"/>
    <w:rsid w:val="00D26F22"/>
    <w:rsid w:val="00D27856"/>
    <w:rsid w:val="00D30814"/>
    <w:rsid w:val="00D3107C"/>
    <w:rsid w:val="00D36E4B"/>
    <w:rsid w:val="00D370A8"/>
    <w:rsid w:val="00D3710F"/>
    <w:rsid w:val="00D4039D"/>
    <w:rsid w:val="00D43A98"/>
    <w:rsid w:val="00D456E9"/>
    <w:rsid w:val="00D45FE0"/>
    <w:rsid w:val="00D4706D"/>
    <w:rsid w:val="00D47A78"/>
    <w:rsid w:val="00D52FDF"/>
    <w:rsid w:val="00D53CA6"/>
    <w:rsid w:val="00D570AE"/>
    <w:rsid w:val="00D5731B"/>
    <w:rsid w:val="00D57D54"/>
    <w:rsid w:val="00D6114D"/>
    <w:rsid w:val="00D614DD"/>
    <w:rsid w:val="00D66949"/>
    <w:rsid w:val="00D70482"/>
    <w:rsid w:val="00D71A19"/>
    <w:rsid w:val="00D7214C"/>
    <w:rsid w:val="00D7798E"/>
    <w:rsid w:val="00D84824"/>
    <w:rsid w:val="00D86FD2"/>
    <w:rsid w:val="00D87253"/>
    <w:rsid w:val="00D875C2"/>
    <w:rsid w:val="00D93EB5"/>
    <w:rsid w:val="00D95951"/>
    <w:rsid w:val="00D96EA5"/>
    <w:rsid w:val="00DA0756"/>
    <w:rsid w:val="00DA2302"/>
    <w:rsid w:val="00DA7244"/>
    <w:rsid w:val="00DB13B9"/>
    <w:rsid w:val="00DB1C5E"/>
    <w:rsid w:val="00DB34B4"/>
    <w:rsid w:val="00DB4E59"/>
    <w:rsid w:val="00DB5123"/>
    <w:rsid w:val="00DC33BA"/>
    <w:rsid w:val="00DC4246"/>
    <w:rsid w:val="00DC595E"/>
    <w:rsid w:val="00DC644B"/>
    <w:rsid w:val="00DD047E"/>
    <w:rsid w:val="00DD15FD"/>
    <w:rsid w:val="00DD4523"/>
    <w:rsid w:val="00DD4A71"/>
    <w:rsid w:val="00DE1CAF"/>
    <w:rsid w:val="00DE2F0F"/>
    <w:rsid w:val="00DE3C69"/>
    <w:rsid w:val="00DE4403"/>
    <w:rsid w:val="00DE48FB"/>
    <w:rsid w:val="00DE511E"/>
    <w:rsid w:val="00DE61D6"/>
    <w:rsid w:val="00DF0599"/>
    <w:rsid w:val="00DF3D51"/>
    <w:rsid w:val="00DF3F8E"/>
    <w:rsid w:val="00DF4EFC"/>
    <w:rsid w:val="00DF62FF"/>
    <w:rsid w:val="00DF6B43"/>
    <w:rsid w:val="00E00CAC"/>
    <w:rsid w:val="00E037CA"/>
    <w:rsid w:val="00E03CCD"/>
    <w:rsid w:val="00E043CC"/>
    <w:rsid w:val="00E071C6"/>
    <w:rsid w:val="00E07D01"/>
    <w:rsid w:val="00E13D92"/>
    <w:rsid w:val="00E157D8"/>
    <w:rsid w:val="00E15C43"/>
    <w:rsid w:val="00E175ED"/>
    <w:rsid w:val="00E24E90"/>
    <w:rsid w:val="00E267B9"/>
    <w:rsid w:val="00E27618"/>
    <w:rsid w:val="00E279F2"/>
    <w:rsid w:val="00E30069"/>
    <w:rsid w:val="00E331A2"/>
    <w:rsid w:val="00E42771"/>
    <w:rsid w:val="00E504C7"/>
    <w:rsid w:val="00E50BD7"/>
    <w:rsid w:val="00E52360"/>
    <w:rsid w:val="00E53CD8"/>
    <w:rsid w:val="00E55A13"/>
    <w:rsid w:val="00E55BEC"/>
    <w:rsid w:val="00E62693"/>
    <w:rsid w:val="00E63C81"/>
    <w:rsid w:val="00E677C2"/>
    <w:rsid w:val="00E75DFE"/>
    <w:rsid w:val="00E800B5"/>
    <w:rsid w:val="00E80BAC"/>
    <w:rsid w:val="00E81C21"/>
    <w:rsid w:val="00E82F60"/>
    <w:rsid w:val="00E8538B"/>
    <w:rsid w:val="00E90CE9"/>
    <w:rsid w:val="00E92532"/>
    <w:rsid w:val="00E92ED9"/>
    <w:rsid w:val="00E961C4"/>
    <w:rsid w:val="00EA2D50"/>
    <w:rsid w:val="00EA437A"/>
    <w:rsid w:val="00EA6B67"/>
    <w:rsid w:val="00EA6EB0"/>
    <w:rsid w:val="00EA7190"/>
    <w:rsid w:val="00EB0695"/>
    <w:rsid w:val="00EB4CBE"/>
    <w:rsid w:val="00EB5058"/>
    <w:rsid w:val="00EB5074"/>
    <w:rsid w:val="00EB6A32"/>
    <w:rsid w:val="00EB7CA0"/>
    <w:rsid w:val="00EC0929"/>
    <w:rsid w:val="00EC1BFE"/>
    <w:rsid w:val="00EC3604"/>
    <w:rsid w:val="00EC73F4"/>
    <w:rsid w:val="00EC7A94"/>
    <w:rsid w:val="00ED0BA6"/>
    <w:rsid w:val="00ED0ECD"/>
    <w:rsid w:val="00ED2F63"/>
    <w:rsid w:val="00ED442B"/>
    <w:rsid w:val="00ED6285"/>
    <w:rsid w:val="00EE47B9"/>
    <w:rsid w:val="00EF2EC7"/>
    <w:rsid w:val="00EF376A"/>
    <w:rsid w:val="00F04744"/>
    <w:rsid w:val="00F06F8F"/>
    <w:rsid w:val="00F07D89"/>
    <w:rsid w:val="00F109A4"/>
    <w:rsid w:val="00F11FE1"/>
    <w:rsid w:val="00F1426D"/>
    <w:rsid w:val="00F14876"/>
    <w:rsid w:val="00F166BA"/>
    <w:rsid w:val="00F17807"/>
    <w:rsid w:val="00F21E82"/>
    <w:rsid w:val="00F3075A"/>
    <w:rsid w:val="00F33517"/>
    <w:rsid w:val="00F40AE1"/>
    <w:rsid w:val="00F45DE6"/>
    <w:rsid w:val="00F47C15"/>
    <w:rsid w:val="00F50E89"/>
    <w:rsid w:val="00F518B9"/>
    <w:rsid w:val="00F54E5F"/>
    <w:rsid w:val="00F5776A"/>
    <w:rsid w:val="00F613C4"/>
    <w:rsid w:val="00F6385C"/>
    <w:rsid w:val="00F639B2"/>
    <w:rsid w:val="00F6414D"/>
    <w:rsid w:val="00F64693"/>
    <w:rsid w:val="00F64727"/>
    <w:rsid w:val="00F6485F"/>
    <w:rsid w:val="00F64DC7"/>
    <w:rsid w:val="00F654F5"/>
    <w:rsid w:val="00F70B8B"/>
    <w:rsid w:val="00F70D8E"/>
    <w:rsid w:val="00F71CAB"/>
    <w:rsid w:val="00F76471"/>
    <w:rsid w:val="00F806BE"/>
    <w:rsid w:val="00F821D1"/>
    <w:rsid w:val="00F82B0F"/>
    <w:rsid w:val="00F83521"/>
    <w:rsid w:val="00F856F8"/>
    <w:rsid w:val="00F87E52"/>
    <w:rsid w:val="00F87E94"/>
    <w:rsid w:val="00F902B1"/>
    <w:rsid w:val="00F903C1"/>
    <w:rsid w:val="00F92955"/>
    <w:rsid w:val="00F93CF3"/>
    <w:rsid w:val="00F94A2A"/>
    <w:rsid w:val="00F96E25"/>
    <w:rsid w:val="00FA47AB"/>
    <w:rsid w:val="00FA7F27"/>
    <w:rsid w:val="00FB1E02"/>
    <w:rsid w:val="00FB4308"/>
    <w:rsid w:val="00FC301E"/>
    <w:rsid w:val="00FC7908"/>
    <w:rsid w:val="00FC7FF7"/>
    <w:rsid w:val="00FD1E38"/>
    <w:rsid w:val="00FD417A"/>
    <w:rsid w:val="00FD50CE"/>
    <w:rsid w:val="00FD70CF"/>
    <w:rsid w:val="00FD7689"/>
    <w:rsid w:val="00FE0E15"/>
    <w:rsid w:val="00FE5C81"/>
    <w:rsid w:val="00FF3E6A"/>
    <w:rsid w:val="00FF4DE0"/>
    <w:rsid w:val="00FF65BD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64"/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E2E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2E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8C5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26844"/>
  </w:style>
  <w:style w:type="character" w:styleId="Hyperlink">
    <w:name w:val="Hyperlink"/>
    <w:basedOn w:val="DefaultParagraphFont"/>
    <w:uiPriority w:val="99"/>
    <w:semiHidden/>
    <w:rsid w:val="007D6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637</Words>
  <Characters>3633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Педагогическое эссе</dc:title>
  <dc:subject/>
  <dc:creator>USN Team</dc:creator>
  <cp:keywords/>
  <dc:description/>
  <cp:lastModifiedBy>Компьютер</cp:lastModifiedBy>
  <cp:revision>2</cp:revision>
  <dcterms:created xsi:type="dcterms:W3CDTF">2016-03-17T11:06:00Z</dcterms:created>
  <dcterms:modified xsi:type="dcterms:W3CDTF">2016-03-17T11:06:00Z</dcterms:modified>
</cp:coreProperties>
</file>